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C23AD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4A5D18">
        <w:rPr>
          <w:rFonts w:ascii="Arial Narrow" w:hAnsi="Arial Narrow" w:cs="Arial"/>
          <w:bCs/>
          <w:sz w:val="24"/>
          <w:szCs w:val="24"/>
        </w:rPr>
        <w:t>4</w:t>
      </w:r>
      <w:r w:rsidR="00C711E2">
        <w:rPr>
          <w:rFonts w:ascii="Arial Narrow" w:hAnsi="Arial Narrow" w:cs="Arial"/>
          <w:bCs/>
          <w:sz w:val="24"/>
          <w:szCs w:val="24"/>
        </w:rPr>
        <w:t xml:space="preserve"> APRILE</w:t>
      </w:r>
      <w:r w:rsidR="00C36A9C">
        <w:rPr>
          <w:rFonts w:ascii="Arial Narrow" w:hAnsi="Arial Narrow" w:cs="Arial"/>
          <w:bCs/>
          <w:sz w:val="24"/>
          <w:szCs w:val="24"/>
        </w:rPr>
        <w:t xml:space="preserve"> 202</w:t>
      </w:r>
      <w:r w:rsidR="00233276">
        <w:rPr>
          <w:rFonts w:ascii="Arial Narrow" w:hAnsi="Arial Narrow" w:cs="Arial"/>
          <w:bCs/>
          <w:sz w:val="24"/>
          <w:szCs w:val="24"/>
        </w:rPr>
        <w:t>2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D15E6">
        <w:rPr>
          <w:rFonts w:ascii="Arial Narrow" w:hAnsi="Arial Narrow" w:cs="Arial"/>
          <w:sz w:val="24"/>
          <w:szCs w:val="24"/>
        </w:rPr>
      </w:r>
      <w:r w:rsidR="002D15E6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D15E6">
        <w:rPr>
          <w:rFonts w:ascii="Arial Narrow" w:hAnsi="Arial Narrow" w:cs="Arial"/>
          <w:sz w:val="24"/>
          <w:szCs w:val="24"/>
        </w:rPr>
      </w:r>
      <w:r w:rsidR="002D15E6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C23AD9">
        <w:rPr>
          <w:rFonts w:ascii="Arial Narrow" w:hAnsi="Arial Narrow" w:cs="Arial"/>
        </w:rPr>
        <w:t xml:space="preserve">Organizzazione </w:t>
      </w:r>
      <w:r w:rsidR="00C23AD9" w:rsidRPr="00C23AD9">
        <w:rPr>
          <w:rFonts w:ascii="Arial Narrow" w:hAnsi="Arial Narrow" w:cs="Arial"/>
        </w:rPr>
        <w:t xml:space="preserve">Sindacale </w:t>
      </w:r>
      <w:r w:rsidR="00FD6079" w:rsidRPr="00FD6079">
        <w:rPr>
          <w:rFonts w:ascii="Arial Narrow" w:hAnsi="Arial Narrow" w:cstheme="minorHAnsi"/>
          <w:b/>
          <w:bCs/>
        </w:rPr>
        <w:t>La UIL Scuola</w:t>
      </w:r>
      <w:r w:rsidR="00C36A9C" w:rsidRPr="00C23AD9">
        <w:rPr>
          <w:rFonts w:ascii="Arial Narrow" w:hAnsi="Arial Narrow" w:cs="Arial"/>
        </w:rPr>
        <w:t xml:space="preserve"> </w:t>
      </w:r>
      <w:r w:rsidR="00FD6079" w:rsidRPr="00871538">
        <w:rPr>
          <w:rFonts w:ascii="Arial Narrow" w:hAnsi="Arial Narrow" w:cs="Arial"/>
          <w:b/>
        </w:rPr>
        <w:t>di</w:t>
      </w:r>
      <w:r w:rsidR="00FD6079">
        <w:rPr>
          <w:rFonts w:ascii="Arial Narrow" w:hAnsi="Arial Narrow" w:cs="Arial"/>
        </w:rPr>
        <w:t xml:space="preserve"> </w:t>
      </w:r>
      <w:r w:rsidR="00FD6079" w:rsidRPr="00871538">
        <w:rPr>
          <w:rFonts w:ascii="Arial Narrow" w:hAnsi="Arial Narrow" w:cs="Arial"/>
          <w:b/>
        </w:rPr>
        <w:t>Benevento</w:t>
      </w:r>
      <w:r w:rsidR="00FD6079">
        <w:rPr>
          <w:rFonts w:ascii="Arial Narrow" w:hAnsi="Arial Narrow" w:cs="Arial"/>
        </w:rPr>
        <w:t xml:space="preserve"> </w:t>
      </w:r>
      <w:r w:rsidR="00F72711" w:rsidRPr="00C23AD9">
        <w:rPr>
          <w:rFonts w:ascii="Arial Narrow" w:hAnsi="Arial Narrow" w:cs="Arial"/>
        </w:rPr>
        <w:t xml:space="preserve">per </w:t>
      </w:r>
      <w:r w:rsidR="00032FE6" w:rsidRPr="00C23AD9">
        <w:rPr>
          <w:rFonts w:ascii="Arial Narrow" w:hAnsi="Arial Narrow" w:cs="Arial"/>
        </w:rPr>
        <w:t xml:space="preserve">il </w:t>
      </w:r>
      <w:r w:rsidR="00215D21" w:rsidRPr="00C23AD9">
        <w:rPr>
          <w:rFonts w:ascii="Arial Narrow" w:hAnsi="Arial Narrow" w:cs="Arial"/>
        </w:rPr>
        <w:t>giorno</w:t>
      </w:r>
      <w:r w:rsidR="00C36A9C" w:rsidRPr="00C23AD9">
        <w:rPr>
          <w:rFonts w:ascii="Arial Narrow" w:hAnsi="Arial Narrow" w:cs="Arial"/>
        </w:rPr>
        <w:t xml:space="preserve"> </w:t>
      </w:r>
      <w:r w:rsidR="004A5D18">
        <w:rPr>
          <w:rFonts w:ascii="Arial Narrow" w:hAnsi="Arial Narrow" w:cs="Arial"/>
          <w:b/>
        </w:rPr>
        <w:t>4</w:t>
      </w:r>
      <w:r w:rsidR="00C711E2">
        <w:rPr>
          <w:rFonts w:ascii="Arial Narrow" w:hAnsi="Arial Narrow" w:cs="Arial"/>
          <w:b/>
        </w:rPr>
        <w:t xml:space="preserve"> Aprile </w:t>
      </w:r>
      <w:r w:rsidR="00C36A9C">
        <w:rPr>
          <w:rFonts w:ascii="Arial Narrow" w:hAnsi="Arial Narrow" w:cs="Arial"/>
          <w:b/>
        </w:rPr>
        <w:t>202</w:t>
      </w:r>
      <w:r w:rsidR="00233276">
        <w:rPr>
          <w:rFonts w:ascii="Arial Narrow" w:hAnsi="Arial Narrow" w:cs="Arial"/>
          <w:b/>
        </w:rPr>
        <w:t>2</w:t>
      </w:r>
      <w:r w:rsidR="00C36A9C">
        <w:rPr>
          <w:rFonts w:ascii="Arial Narrow" w:hAnsi="Arial Narrow" w:cs="Arial"/>
          <w:b/>
        </w:rPr>
        <w:t xml:space="preserve">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="00C23AD9">
        <w:rPr>
          <w:rFonts w:ascii="Arial Narrow" w:hAnsi="Arial Narrow" w:cs="Arial"/>
        </w:rPr>
        <w:t xml:space="preserve">…... </w:t>
      </w:r>
      <w:r w:rsidRPr="00215D21">
        <w:rPr>
          <w:rFonts w:ascii="Arial Narrow" w:hAnsi="Arial Narrow" w:cs="Arial"/>
        </w:rPr>
        <w:t xml:space="preserve">alle ore </w:t>
      </w:r>
      <w:r w:rsidR="00C23AD9">
        <w:rPr>
          <w:rFonts w:ascii="Arial Narrow" w:hAnsi="Arial Narrow" w:cs="Arial"/>
        </w:rPr>
        <w:t>…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C23AD9">
        <w:rPr>
          <w:rFonts w:ascii="Arial Narrow" w:hAnsi="Arial Narrow" w:cs="Arial"/>
        </w:rPr>
        <w:t xml:space="preserve">…………… 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</w:t>
      </w:r>
      <w:r w:rsidR="00C23AD9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</w:t>
      </w:r>
      <w:bookmarkStart w:id="5" w:name="_GoBack"/>
      <w:bookmarkEnd w:id="5"/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E6" w:rsidRDefault="002D15E6" w:rsidP="00617272">
      <w:pPr>
        <w:spacing w:after="0" w:line="240" w:lineRule="auto"/>
      </w:pPr>
      <w:r>
        <w:separator/>
      </w:r>
    </w:p>
  </w:endnote>
  <w:endnote w:type="continuationSeparator" w:id="0">
    <w:p w:rsidR="002D15E6" w:rsidRDefault="002D15E6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E6" w:rsidRDefault="002D15E6" w:rsidP="00617272">
      <w:pPr>
        <w:spacing w:after="0" w:line="240" w:lineRule="auto"/>
      </w:pPr>
      <w:r>
        <w:separator/>
      </w:r>
    </w:p>
  </w:footnote>
  <w:footnote w:type="continuationSeparator" w:id="0">
    <w:p w:rsidR="002D15E6" w:rsidRDefault="002D15E6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D08FB"/>
    <w:rsid w:val="000E3EEE"/>
    <w:rsid w:val="001105E6"/>
    <w:rsid w:val="00195F4E"/>
    <w:rsid w:val="001A5DE4"/>
    <w:rsid w:val="00215D21"/>
    <w:rsid w:val="00233276"/>
    <w:rsid w:val="002366BC"/>
    <w:rsid w:val="002511F5"/>
    <w:rsid w:val="002635E2"/>
    <w:rsid w:val="00271668"/>
    <w:rsid w:val="00275495"/>
    <w:rsid w:val="002A1A99"/>
    <w:rsid w:val="002A3D72"/>
    <w:rsid w:val="002C268D"/>
    <w:rsid w:val="002D15E6"/>
    <w:rsid w:val="002D1C9D"/>
    <w:rsid w:val="00321AE7"/>
    <w:rsid w:val="00331864"/>
    <w:rsid w:val="0034291D"/>
    <w:rsid w:val="00361A88"/>
    <w:rsid w:val="00361CE9"/>
    <w:rsid w:val="00365E00"/>
    <w:rsid w:val="00385207"/>
    <w:rsid w:val="00395A58"/>
    <w:rsid w:val="00414E0F"/>
    <w:rsid w:val="00440BB3"/>
    <w:rsid w:val="004A5D18"/>
    <w:rsid w:val="004E4DE5"/>
    <w:rsid w:val="0053612D"/>
    <w:rsid w:val="005B07A8"/>
    <w:rsid w:val="005C7355"/>
    <w:rsid w:val="005E49D9"/>
    <w:rsid w:val="005F4F43"/>
    <w:rsid w:val="00617272"/>
    <w:rsid w:val="006315B6"/>
    <w:rsid w:val="006372F9"/>
    <w:rsid w:val="00664944"/>
    <w:rsid w:val="00673AC1"/>
    <w:rsid w:val="0068421F"/>
    <w:rsid w:val="0068595C"/>
    <w:rsid w:val="006B7E71"/>
    <w:rsid w:val="006F1AD2"/>
    <w:rsid w:val="00727C5D"/>
    <w:rsid w:val="00757333"/>
    <w:rsid w:val="007A2E2F"/>
    <w:rsid w:val="007D1639"/>
    <w:rsid w:val="007E5961"/>
    <w:rsid w:val="007F4FAB"/>
    <w:rsid w:val="00826B2B"/>
    <w:rsid w:val="008361F4"/>
    <w:rsid w:val="00837255"/>
    <w:rsid w:val="00845069"/>
    <w:rsid w:val="00871538"/>
    <w:rsid w:val="008D2470"/>
    <w:rsid w:val="008E2B89"/>
    <w:rsid w:val="009545EB"/>
    <w:rsid w:val="009B4F59"/>
    <w:rsid w:val="00A87F55"/>
    <w:rsid w:val="00A90B77"/>
    <w:rsid w:val="00AD75BA"/>
    <w:rsid w:val="00AE4811"/>
    <w:rsid w:val="00AE7D6B"/>
    <w:rsid w:val="00B77110"/>
    <w:rsid w:val="00B772F3"/>
    <w:rsid w:val="00BB555E"/>
    <w:rsid w:val="00C23AD9"/>
    <w:rsid w:val="00C31316"/>
    <w:rsid w:val="00C36A9C"/>
    <w:rsid w:val="00C711E2"/>
    <w:rsid w:val="00CD6FAA"/>
    <w:rsid w:val="00D07399"/>
    <w:rsid w:val="00D27D99"/>
    <w:rsid w:val="00D71FCB"/>
    <w:rsid w:val="00DA1289"/>
    <w:rsid w:val="00DE6BA8"/>
    <w:rsid w:val="00DE6FE0"/>
    <w:rsid w:val="00E026C0"/>
    <w:rsid w:val="00E8166B"/>
    <w:rsid w:val="00EA76BC"/>
    <w:rsid w:val="00ED38DE"/>
    <w:rsid w:val="00ED52AD"/>
    <w:rsid w:val="00EE5BE8"/>
    <w:rsid w:val="00F12819"/>
    <w:rsid w:val="00F72711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4</cp:revision>
  <cp:lastPrinted>2022-03-29T08:30:00Z</cp:lastPrinted>
  <dcterms:created xsi:type="dcterms:W3CDTF">2022-03-29T08:29:00Z</dcterms:created>
  <dcterms:modified xsi:type="dcterms:W3CDTF">2022-03-29T08:30:00Z</dcterms:modified>
</cp:coreProperties>
</file>