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586C" w14:textId="77777777"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14:paraId="78CFFC20" w14:textId="77777777"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14:paraId="5E08501C" w14:textId="77777777"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FF61F01" w14:textId="77777777" w:rsidR="002635E2" w:rsidRPr="00361CE9" w:rsidRDefault="00361CE9" w:rsidP="00361CE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361CE9">
        <w:rPr>
          <w:rFonts w:ascii="Arial Narrow" w:hAnsi="Arial Narrow" w:cs="Arial"/>
          <w:sz w:val="24"/>
          <w:szCs w:val="24"/>
        </w:rPr>
        <w:t>Al Dirigente Scolastico</w:t>
      </w:r>
    </w:p>
    <w:p w14:paraId="20106B97" w14:textId="77777777" w:rsidR="00361CE9" w:rsidRPr="00361CE9" w:rsidRDefault="00361CE9" w:rsidP="00361CE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t xml:space="preserve">      </w:t>
      </w:r>
      <w:r w:rsidRPr="00361CE9">
        <w:rPr>
          <w:rFonts w:ascii="Arial Narrow" w:hAnsi="Arial Narrow" w:cs="Arial"/>
          <w:sz w:val="24"/>
          <w:szCs w:val="24"/>
        </w:rPr>
        <w:t>dell’Istituto Comprensivo Statale “</w:t>
      </w:r>
      <w:r w:rsidR="007D1639">
        <w:rPr>
          <w:rFonts w:ascii="Arial Narrow" w:hAnsi="Arial Narrow" w:cs="Arial"/>
          <w:sz w:val="24"/>
          <w:szCs w:val="24"/>
        </w:rPr>
        <w:t>F. Torre”</w:t>
      </w:r>
    </w:p>
    <w:p w14:paraId="30FC4E02" w14:textId="77777777" w:rsidR="00361CE9" w:rsidRPr="00361CE9" w:rsidRDefault="00361CE9" w:rsidP="00361CE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t xml:space="preserve">      </w:t>
      </w:r>
      <w:r w:rsidR="007D1639">
        <w:rPr>
          <w:rFonts w:ascii="Arial Narrow" w:hAnsi="Arial Narrow" w:cs="Arial"/>
          <w:sz w:val="24"/>
          <w:szCs w:val="24"/>
        </w:rPr>
        <w:t xml:space="preserve">Benevento </w:t>
      </w:r>
    </w:p>
    <w:p w14:paraId="5A496782" w14:textId="77777777"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D14DCB0" w14:textId="77777777"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4632C72" w14:textId="77777777"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BACE974" w14:textId="77777777"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0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0"/>
      <w:r w:rsidR="00B77110">
        <w:rPr>
          <w:rFonts w:ascii="Arial Narrow" w:hAnsi="Arial Narrow" w:cs="Arial"/>
          <w:bCs/>
          <w:sz w:val="24"/>
          <w:szCs w:val="24"/>
        </w:rPr>
        <w:t>_______________________________</w:t>
      </w:r>
    </w:p>
    <w:p w14:paraId="1384F164" w14:textId="77777777"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14:paraId="6E2D5288" w14:textId="77777777"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1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1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2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3" w:name="Controllo1"/>
      <w:bookmarkEnd w:id="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102EE0">
        <w:rPr>
          <w:rFonts w:ascii="Arial Narrow" w:hAnsi="Arial Narrow" w:cs="Arial"/>
          <w:sz w:val="24"/>
          <w:szCs w:val="24"/>
        </w:rPr>
      </w:r>
      <w:r w:rsidR="00102EE0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3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4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102EE0">
        <w:rPr>
          <w:rFonts w:ascii="Arial Narrow" w:hAnsi="Arial Narrow" w:cs="Arial"/>
          <w:sz w:val="24"/>
          <w:szCs w:val="24"/>
        </w:rPr>
      </w:r>
      <w:r w:rsidR="00102EE0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14:paraId="5BC41700" w14:textId="77777777"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14:paraId="0CB354E9" w14:textId="77777777"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 _____________________________________________</w:t>
      </w:r>
      <w:proofErr w:type="gramStart"/>
      <w:r w:rsidR="00B77110">
        <w:rPr>
          <w:rFonts w:ascii="Arial Narrow" w:hAnsi="Arial Narrow" w:cs="Arial"/>
        </w:rPr>
        <w:t>_</w:t>
      </w:r>
      <w:r w:rsidR="007D1639">
        <w:rPr>
          <w:rFonts w:ascii="Arial Narrow" w:hAnsi="Arial Narrow" w:cs="Arial"/>
        </w:rPr>
        <w:t xml:space="preserve"> </w:t>
      </w:r>
      <w:r w:rsidR="00275495" w:rsidRPr="00275495">
        <w:rPr>
          <w:rFonts w:ascii="Arial Narrow" w:hAnsi="Arial Narrow" w:cs="Arial"/>
        </w:rPr>
        <w:t xml:space="preserve"> </w:t>
      </w:r>
      <w:r w:rsidR="00F72711" w:rsidRPr="00F72711">
        <w:rPr>
          <w:rFonts w:ascii="Arial Narrow" w:hAnsi="Arial Narrow" w:cs="Arial"/>
        </w:rPr>
        <w:t>per</w:t>
      </w:r>
      <w:proofErr w:type="gramEnd"/>
      <w:r w:rsidR="00F72711" w:rsidRPr="00F72711">
        <w:rPr>
          <w:rFonts w:ascii="Arial Narrow" w:hAnsi="Arial Narrow" w:cs="Arial"/>
        </w:rPr>
        <w:t xml:space="preserve">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 </w:t>
      </w:r>
      <w:r w:rsidR="00B77110">
        <w:rPr>
          <w:rFonts w:ascii="Arial Narrow" w:hAnsi="Arial Narrow" w:cs="Arial"/>
          <w:b/>
        </w:rPr>
        <w:t>____________________________________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</w:t>
      </w:r>
      <w:proofErr w:type="gramStart"/>
      <w:r w:rsidR="00F12819" w:rsidRPr="00215D21">
        <w:rPr>
          <w:rFonts w:ascii="Arial Narrow" w:hAnsi="Arial Narrow" w:cs="Arial"/>
        </w:rPr>
        <w:t>…….</w:t>
      </w:r>
      <w:proofErr w:type="gramEnd"/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presso _________________________________________</w:t>
      </w:r>
    </w:p>
    <w:p w14:paraId="56CD366D" w14:textId="77777777"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14:paraId="19ADCDE4" w14:textId="77777777"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14:paraId="3BC05295" w14:textId="77777777"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14:paraId="5C2D0527" w14:textId="77777777"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14:paraId="462BA001" w14:textId="77777777"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14:paraId="12A6235A" w14:textId="77777777"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14:paraId="0AA6F722" w14:textId="77777777"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14:paraId="4263991C" w14:textId="77777777"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C179" w14:textId="77777777" w:rsidR="00102EE0" w:rsidRDefault="00102EE0" w:rsidP="00617272">
      <w:pPr>
        <w:spacing w:after="0" w:line="240" w:lineRule="auto"/>
      </w:pPr>
      <w:r>
        <w:separator/>
      </w:r>
    </w:p>
  </w:endnote>
  <w:endnote w:type="continuationSeparator" w:id="0">
    <w:p w14:paraId="5A8ED770" w14:textId="77777777" w:rsidR="00102EE0" w:rsidRDefault="00102EE0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B1DC" w14:textId="77777777" w:rsidR="00102EE0" w:rsidRDefault="00102EE0" w:rsidP="00617272">
      <w:pPr>
        <w:spacing w:after="0" w:line="240" w:lineRule="auto"/>
      </w:pPr>
      <w:r>
        <w:separator/>
      </w:r>
    </w:p>
  </w:footnote>
  <w:footnote w:type="continuationSeparator" w:id="0">
    <w:p w14:paraId="1CDCD5B0" w14:textId="77777777" w:rsidR="00102EE0" w:rsidRDefault="00102EE0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5C"/>
    <w:rsid w:val="00032FE6"/>
    <w:rsid w:val="00036EBA"/>
    <w:rsid w:val="00061F45"/>
    <w:rsid w:val="000A46B9"/>
    <w:rsid w:val="000E3EEE"/>
    <w:rsid w:val="00102EE0"/>
    <w:rsid w:val="001105E6"/>
    <w:rsid w:val="00195F4E"/>
    <w:rsid w:val="001A5DE4"/>
    <w:rsid w:val="00215D21"/>
    <w:rsid w:val="002366BC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85207"/>
    <w:rsid w:val="00395A58"/>
    <w:rsid w:val="00414E0F"/>
    <w:rsid w:val="00440BB3"/>
    <w:rsid w:val="004E4DE5"/>
    <w:rsid w:val="005E49D9"/>
    <w:rsid w:val="005F4F43"/>
    <w:rsid w:val="00617272"/>
    <w:rsid w:val="006315B6"/>
    <w:rsid w:val="00673AC1"/>
    <w:rsid w:val="0068421F"/>
    <w:rsid w:val="0068595C"/>
    <w:rsid w:val="006B7E71"/>
    <w:rsid w:val="006D5B68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A198F"/>
    <w:rsid w:val="00BB555E"/>
    <w:rsid w:val="00C13767"/>
    <w:rsid w:val="00C31316"/>
    <w:rsid w:val="00CD6FAA"/>
    <w:rsid w:val="00D07399"/>
    <w:rsid w:val="00D27D99"/>
    <w:rsid w:val="00D71FCB"/>
    <w:rsid w:val="00DA1289"/>
    <w:rsid w:val="00DE6BA8"/>
    <w:rsid w:val="00DE6FE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ACCD"/>
  <w15:docId w15:val="{1B1DB716-9CBF-4755-9011-378A445E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logo.dot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Gerardo</cp:lastModifiedBy>
  <cp:revision>2</cp:revision>
  <cp:lastPrinted>2018-09-19T06:57:00Z</cp:lastPrinted>
  <dcterms:created xsi:type="dcterms:W3CDTF">2020-11-25T11:03:00Z</dcterms:created>
  <dcterms:modified xsi:type="dcterms:W3CDTF">2020-11-25T11:03:00Z</dcterms:modified>
</cp:coreProperties>
</file>